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FA" w:rsidRDefault="00A524FA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5157"/>
        <w:gridCol w:w="4933"/>
        <w:gridCol w:w="3286"/>
        <w:gridCol w:w="1649"/>
      </w:tblGrid>
      <w:tr w:rsidR="00A524FA" w:rsidRPr="00692E34" w:rsidTr="00E56445">
        <w:trPr>
          <w:cantSplit/>
          <w:trHeight w:val="444"/>
          <w:jc w:val="center"/>
        </w:trPr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t>Keski-Suomen Pelastusalan Liitto</w:t>
            </w:r>
          </w:p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t>Keski-Suomen Pelastuslaitos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HAKIJAYHTEENVETO</w:t>
            </w:r>
          </w:p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Päiväys</w:t>
            </w:r>
          </w:p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bookmarkStart w:id="0" w:name="Teksti325"/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A524FA" w:rsidRPr="00692E34" w:rsidRDefault="00A52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6" w:type="dxa"/>
            <w:vMerge w:val="restart"/>
            <w:tcBorders>
              <w:top w:val="nil"/>
              <w:left w:val="nil"/>
              <w:right w:val="nil"/>
            </w:tcBorders>
          </w:tcPr>
          <w:p w:rsidR="00A524FA" w:rsidRPr="00692E34" w:rsidRDefault="00A524F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nil"/>
              <w:right w:val="nil"/>
            </w:tcBorders>
          </w:tcPr>
          <w:p w:rsidR="00A524FA" w:rsidRPr="00692E34" w:rsidRDefault="00A524F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FA" w:rsidRPr="00692E34" w:rsidRDefault="00A524F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Sivu 1</w:t>
            </w:r>
          </w:p>
          <w:p w:rsidR="00A524FA" w:rsidRPr="00692E34" w:rsidRDefault="00A524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4FA" w:rsidRPr="00692E34" w:rsidTr="00E56445">
        <w:trPr>
          <w:cantSplit/>
          <w:trHeight w:val="901"/>
          <w:jc w:val="center"/>
        </w:trPr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t>Kurssinjohtaja:</w:t>
            </w:r>
          </w:p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1" w:name="Teksti353"/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33" w:type="dxa"/>
            <w:vMerge/>
            <w:tcBorders>
              <w:left w:val="single" w:sz="6" w:space="0" w:color="auto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nil"/>
              <w:right w:val="nil"/>
            </w:tcBorders>
          </w:tcPr>
          <w:p w:rsidR="00A524FA" w:rsidRPr="00692E34" w:rsidRDefault="00A524F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nil"/>
              <w:right w:val="nil"/>
            </w:tcBorders>
          </w:tcPr>
          <w:p w:rsidR="00A524FA" w:rsidRPr="00692E34" w:rsidRDefault="00A524F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524FA" w:rsidRDefault="00A524FA">
      <w:pPr>
        <w:tabs>
          <w:tab w:val="left" w:pos="-30690"/>
          <w:tab w:val="left" w:pos="-30544"/>
          <w:tab w:val="left" w:pos="-29394"/>
          <w:tab w:val="left" w:pos="-29248"/>
          <w:tab w:val="left" w:pos="-28098"/>
          <w:tab w:val="left" w:pos="-27952"/>
          <w:tab w:val="left" w:pos="-26656"/>
          <w:tab w:val="left" w:pos="-85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  <w:tab w:val="left" w:pos="24624"/>
          <w:tab w:val="left" w:pos="25920"/>
          <w:tab w:val="left" w:pos="27070"/>
          <w:tab w:val="left" w:pos="27216"/>
          <w:tab w:val="left" w:pos="28366"/>
          <w:tab w:val="left" w:pos="28512"/>
          <w:tab w:val="left" w:pos="29662"/>
          <w:tab w:val="left" w:pos="29808"/>
          <w:tab w:val="left" w:pos="30958"/>
          <w:tab w:val="left" w:pos="31104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A524FA" w:rsidRDefault="00A524FA">
      <w:pPr>
        <w:tabs>
          <w:tab w:val="left" w:pos="-30690"/>
          <w:tab w:val="left" w:pos="-30544"/>
          <w:tab w:val="left" w:pos="-29394"/>
          <w:tab w:val="left" w:pos="-29248"/>
          <w:tab w:val="left" w:pos="-28098"/>
          <w:tab w:val="left" w:pos="-27952"/>
          <w:tab w:val="left" w:pos="-26656"/>
          <w:tab w:val="left" w:pos="-85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  <w:tab w:val="left" w:pos="24624"/>
          <w:tab w:val="left" w:pos="25920"/>
          <w:tab w:val="left" w:pos="27070"/>
          <w:tab w:val="left" w:pos="27216"/>
          <w:tab w:val="left" w:pos="28366"/>
          <w:tab w:val="left" w:pos="28512"/>
          <w:tab w:val="left" w:pos="29662"/>
          <w:tab w:val="left" w:pos="29808"/>
          <w:tab w:val="left" w:pos="30958"/>
          <w:tab w:val="left" w:pos="31104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78"/>
        <w:gridCol w:w="3291"/>
        <w:gridCol w:w="993"/>
        <w:gridCol w:w="3402"/>
        <w:gridCol w:w="1417"/>
        <w:gridCol w:w="1134"/>
        <w:gridCol w:w="1701"/>
        <w:gridCol w:w="992"/>
        <w:gridCol w:w="1134"/>
        <w:gridCol w:w="1049"/>
      </w:tblGrid>
      <w:tr w:rsidR="00A524FA" w:rsidRPr="00692E34" w:rsidTr="00275977">
        <w:trPr>
          <w:cantSplit/>
          <w:trHeight w:val="819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2E34">
              <w:rPr>
                <w:rFonts w:ascii="Arial" w:hAnsi="Arial" w:cs="Arial"/>
                <w:b/>
                <w:bCs/>
                <w:sz w:val="21"/>
                <w:szCs w:val="21"/>
              </w:rPr>
              <w:t>Kurssin nimi</w:t>
            </w:r>
          </w:p>
          <w:bookmarkStart w:id="2" w:name="Teksti312"/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2E34">
              <w:rPr>
                <w:rFonts w:ascii="Arial" w:hAnsi="Arial" w:cs="Arial"/>
                <w:b/>
                <w:bCs/>
                <w:sz w:val="21"/>
                <w:szCs w:val="21"/>
              </w:rPr>
              <w:t>Numero</w:t>
            </w:r>
          </w:p>
          <w:bookmarkStart w:id="3" w:name="Teksti313"/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2E34">
              <w:rPr>
                <w:rFonts w:ascii="Arial" w:hAnsi="Arial" w:cs="Arial"/>
                <w:b/>
                <w:bCs/>
                <w:sz w:val="21"/>
                <w:szCs w:val="21"/>
              </w:rPr>
              <w:t>Kurssiaika</w:t>
            </w:r>
          </w:p>
          <w:bookmarkStart w:id="4" w:name="Teksti314"/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2E34">
              <w:rPr>
                <w:rFonts w:ascii="Arial" w:hAnsi="Arial" w:cs="Arial"/>
                <w:b/>
                <w:bCs/>
                <w:sz w:val="21"/>
                <w:szCs w:val="21"/>
              </w:rPr>
              <w:t>Kurssipaikka</w:t>
            </w:r>
          </w:p>
          <w:bookmarkStart w:id="5" w:name="Teksti315"/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524FA" w:rsidRPr="00692E34" w:rsidTr="00275977">
        <w:trPr>
          <w:cantSplit/>
          <w:trHeight w:val="402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21"/>
                <w:szCs w:val="21"/>
              </w:rPr>
              <w:t>Kurssilaisen nimi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Asema nro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Nimike palo-</w:t>
            </w:r>
          </w:p>
          <w:p w:rsidR="00A524FA" w:rsidRPr="00692E34" w:rsidRDefault="00A524F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kunnassa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Syntymäaika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Palokun-nassa v.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Kelpoisuus täyttyy kyllä/ei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Puoltojärjestys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Otetaan kurssille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Ei oteta kurssille</w:t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bookmarkStart w:id="6" w:name="Teksti8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ksti9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ksti40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ksti56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ksti72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ksti88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ksti104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ksti120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ksti136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bookmarkStart w:id="15" w:name="Teksti26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ksti10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ksti41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ksti57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ksti73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ksti89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ksti105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ksti121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ksti137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bookmarkStart w:id="24" w:name="Teksti27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ksti11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ksti42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ksti58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ksti74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ksti90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ksti106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ksti122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ksti138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bookmarkStart w:id="33" w:name="Teksti28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ksti12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ksti43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ksti59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ksti75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ksti91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ksti107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ksti123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ksti139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bookmarkStart w:id="42" w:name="Teksti29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ksti13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ksti44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ksti60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ksti76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ksti92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ksti108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ksti124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ksti140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bookmarkStart w:id="51" w:name="Teksti30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ksti14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bookmarkStart w:id="53" w:name="Teksti45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bookmarkStart w:id="54" w:name="Teksti61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bookmarkStart w:id="55" w:name="Teksti77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ksti93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ksti109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ksti125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bookmarkStart w:id="59" w:name="Teksti141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bookmarkStart w:id="60" w:name="Teksti31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ksti15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ksti46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ksti62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ksti78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ksti94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ksti110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  <w:bookmarkStart w:id="67" w:name="Teksti126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  <w:bookmarkStart w:id="68" w:name="Teksti142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bookmarkStart w:id="69" w:name="Teksti32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  <w:bookmarkStart w:id="70" w:name="Teksti16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  <w:bookmarkStart w:id="71" w:name="Teksti47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  <w:bookmarkStart w:id="72" w:name="Teksti63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</w:p>
        </w:tc>
        <w:bookmarkStart w:id="73" w:name="Teksti79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</w:tc>
        <w:bookmarkStart w:id="74" w:name="Teksti95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</w:p>
        </w:tc>
        <w:bookmarkStart w:id="75" w:name="Teksti111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5"/>
          </w:p>
        </w:tc>
        <w:bookmarkStart w:id="76" w:name="Teksti127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</w:p>
        </w:tc>
        <w:bookmarkStart w:id="77" w:name="Teksti143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7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bookmarkStart w:id="78" w:name="Teksti33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ksti17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ksti48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ksti64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ksti80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ksti96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ksti112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ksti128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ksti144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6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bookmarkStart w:id="87" w:name="Teksti34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ksti18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ksti49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ksti65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ksti81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ksti97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ksti113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ksti129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ksti145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5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bookmarkStart w:id="96" w:name="Teksti35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ksti19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ksti50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ksti66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ksti82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ksti98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ksti114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ksti130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ksti146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4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bookmarkStart w:id="105" w:name="Teksti36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ksti20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ksti51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ksti67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ksti83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ksti99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ksti115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ksti131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ksti147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3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bookmarkStart w:id="114" w:name="Teksti37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ksti21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ksti52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6"/>
          </w:p>
        </w:tc>
        <w:bookmarkStart w:id="117" w:name="Teksti68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7"/>
          </w:p>
        </w:tc>
        <w:bookmarkStart w:id="118" w:name="Teksti84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8"/>
          </w:p>
        </w:tc>
        <w:bookmarkStart w:id="119" w:name="Teksti100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9"/>
          </w:p>
        </w:tc>
        <w:bookmarkStart w:id="120" w:name="Teksti116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0"/>
          </w:p>
        </w:tc>
        <w:bookmarkStart w:id="121" w:name="Teksti132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1"/>
          </w:p>
        </w:tc>
        <w:bookmarkStart w:id="122" w:name="Teksti148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2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bookmarkStart w:id="123" w:name="Teksti38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3"/>
          </w:p>
        </w:tc>
        <w:bookmarkStart w:id="124" w:name="Teksti22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4"/>
          </w:p>
        </w:tc>
        <w:bookmarkStart w:id="125" w:name="Teksti53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5"/>
          </w:p>
        </w:tc>
        <w:bookmarkStart w:id="126" w:name="Teksti69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6"/>
          </w:p>
        </w:tc>
        <w:bookmarkStart w:id="127" w:name="Teksti85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7"/>
          </w:p>
        </w:tc>
        <w:bookmarkStart w:id="128" w:name="Teksti101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8"/>
          </w:p>
        </w:tc>
        <w:bookmarkStart w:id="129" w:name="Teksti117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9"/>
          </w:p>
        </w:tc>
        <w:bookmarkStart w:id="130" w:name="Teksti133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0"/>
          </w:p>
        </w:tc>
        <w:bookmarkStart w:id="131" w:name="Teksti149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1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bookmarkStart w:id="132" w:name="Teksti39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2"/>
          </w:p>
        </w:tc>
        <w:bookmarkStart w:id="133" w:name="Teksti23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3"/>
          </w:p>
        </w:tc>
        <w:bookmarkStart w:id="134" w:name="Teksti54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4"/>
          </w:p>
        </w:tc>
        <w:bookmarkStart w:id="135" w:name="Teksti70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5"/>
          </w:p>
        </w:tc>
        <w:bookmarkStart w:id="136" w:name="Teksti86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6"/>
          </w:p>
        </w:tc>
        <w:bookmarkStart w:id="137" w:name="Teksti102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7"/>
          </w:p>
        </w:tc>
        <w:bookmarkStart w:id="138" w:name="Teksti118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8"/>
          </w:p>
        </w:tc>
        <w:bookmarkStart w:id="139" w:name="Teksti134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9"/>
          </w:p>
        </w:tc>
        <w:bookmarkStart w:id="140" w:name="Teksti150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0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bookmarkStart w:id="141" w:name="Teksti25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1"/>
          </w:p>
        </w:tc>
        <w:bookmarkStart w:id="142" w:name="Teksti24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2"/>
          </w:p>
        </w:tc>
        <w:bookmarkStart w:id="143" w:name="Teksti55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3"/>
          </w:p>
        </w:tc>
        <w:bookmarkStart w:id="144" w:name="Teksti71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4"/>
          </w:p>
        </w:tc>
        <w:bookmarkStart w:id="145" w:name="Teksti87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5"/>
          </w:p>
        </w:tc>
        <w:bookmarkStart w:id="146" w:name="Teksti103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6"/>
          </w:p>
        </w:tc>
        <w:bookmarkStart w:id="147" w:name="Teksti119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7"/>
          </w:p>
        </w:tc>
        <w:bookmarkStart w:id="148" w:name="Teksti135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8"/>
          </w:p>
        </w:tc>
        <w:bookmarkStart w:id="149" w:name="Teksti151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FA" w:rsidRPr="00692E34" w:rsidRDefault="00A524FA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9"/>
          </w:p>
        </w:tc>
      </w:tr>
    </w:tbl>
    <w:p w:rsidR="00A524FA" w:rsidRDefault="00A524FA">
      <w:pPr>
        <w:tabs>
          <w:tab w:val="left" w:pos="-30690"/>
          <w:tab w:val="left" w:pos="-30544"/>
          <w:tab w:val="left" w:pos="-29394"/>
          <w:tab w:val="left" w:pos="-29248"/>
          <w:tab w:val="left" w:pos="-28098"/>
          <w:tab w:val="left" w:pos="-27952"/>
          <w:tab w:val="left" w:pos="-2665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  <w:tab w:val="left" w:pos="24624"/>
          <w:tab w:val="left" w:pos="25920"/>
          <w:tab w:val="left" w:pos="27070"/>
          <w:tab w:val="left" w:pos="27216"/>
          <w:tab w:val="left" w:pos="28366"/>
          <w:tab w:val="left" w:pos="28512"/>
          <w:tab w:val="left" w:pos="29662"/>
          <w:tab w:val="left" w:pos="29808"/>
          <w:tab w:val="left" w:pos="30958"/>
          <w:tab w:val="left" w:pos="31104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SPEK  Lomake nro 000101</w:t>
      </w:r>
      <w:r>
        <w:rPr>
          <w:rFonts w:ascii="Arial" w:hAnsi="Arial" w:cs="Arial"/>
          <w:sz w:val="15"/>
          <w:szCs w:val="15"/>
        </w:rPr>
        <w:br w:type="page"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b/>
          <w:bCs/>
          <w:sz w:val="24"/>
          <w:szCs w:val="24"/>
        </w:rPr>
        <w:t>sivu 2</w:t>
      </w:r>
    </w:p>
    <w:p w:rsidR="00A524FA" w:rsidRDefault="00A524FA" w:rsidP="000F69E4">
      <w:pPr>
        <w:tabs>
          <w:tab w:val="left" w:pos="-30690"/>
          <w:tab w:val="left" w:pos="-30544"/>
          <w:tab w:val="left" w:pos="-29394"/>
          <w:tab w:val="left" w:pos="-29248"/>
          <w:tab w:val="left" w:pos="-28098"/>
          <w:tab w:val="left" w:pos="-27952"/>
          <w:tab w:val="left" w:pos="-2665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  <w:tab w:val="left" w:pos="24624"/>
          <w:tab w:val="left" w:pos="25920"/>
          <w:tab w:val="left" w:pos="27070"/>
          <w:tab w:val="left" w:pos="27216"/>
          <w:tab w:val="left" w:pos="28366"/>
          <w:tab w:val="left" w:pos="28512"/>
          <w:tab w:val="left" w:pos="29662"/>
          <w:tab w:val="left" w:pos="29808"/>
          <w:tab w:val="left" w:pos="30958"/>
          <w:tab w:val="left" w:pos="31104"/>
        </w:tabs>
        <w:jc w:val="right"/>
        <w:rPr>
          <w:rFonts w:ascii="Arial" w:hAnsi="Arial" w:cs="Arial"/>
          <w:sz w:val="15"/>
          <w:szCs w:val="15"/>
        </w:rPr>
      </w:pPr>
    </w:p>
    <w:p w:rsidR="00A524FA" w:rsidRDefault="00A524FA" w:rsidP="00275977">
      <w:pPr>
        <w:tabs>
          <w:tab w:val="left" w:pos="-30690"/>
          <w:tab w:val="left" w:pos="-30544"/>
          <w:tab w:val="left" w:pos="-29394"/>
          <w:tab w:val="left" w:pos="-29248"/>
          <w:tab w:val="left" w:pos="-28098"/>
          <w:tab w:val="left" w:pos="-27952"/>
          <w:tab w:val="left" w:pos="-26656"/>
          <w:tab w:val="left" w:pos="-85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  <w:tab w:val="left" w:pos="24624"/>
          <w:tab w:val="left" w:pos="25920"/>
          <w:tab w:val="left" w:pos="27070"/>
          <w:tab w:val="left" w:pos="27216"/>
          <w:tab w:val="left" w:pos="28366"/>
          <w:tab w:val="left" w:pos="28512"/>
          <w:tab w:val="left" w:pos="29662"/>
          <w:tab w:val="left" w:pos="29808"/>
          <w:tab w:val="left" w:pos="30958"/>
          <w:tab w:val="left" w:pos="31104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78"/>
        <w:gridCol w:w="3291"/>
        <w:gridCol w:w="993"/>
        <w:gridCol w:w="3402"/>
        <w:gridCol w:w="1417"/>
        <w:gridCol w:w="1134"/>
        <w:gridCol w:w="1701"/>
        <w:gridCol w:w="992"/>
        <w:gridCol w:w="1134"/>
        <w:gridCol w:w="1049"/>
      </w:tblGrid>
      <w:tr w:rsidR="00A524FA" w:rsidRPr="00692E34" w:rsidTr="00275977">
        <w:trPr>
          <w:cantSplit/>
          <w:trHeight w:val="819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2E34">
              <w:rPr>
                <w:rFonts w:ascii="Arial" w:hAnsi="Arial" w:cs="Arial"/>
                <w:b/>
                <w:bCs/>
                <w:sz w:val="21"/>
                <w:szCs w:val="21"/>
              </w:rPr>
              <w:t>Kurssin nimi</w:t>
            </w:r>
          </w:p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2E34">
              <w:rPr>
                <w:rFonts w:ascii="Arial" w:hAnsi="Arial" w:cs="Arial"/>
                <w:b/>
                <w:bCs/>
                <w:sz w:val="21"/>
                <w:szCs w:val="21"/>
              </w:rPr>
              <w:t>Numero</w:t>
            </w:r>
          </w:p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2E34">
              <w:rPr>
                <w:rFonts w:ascii="Arial" w:hAnsi="Arial" w:cs="Arial"/>
                <w:b/>
                <w:bCs/>
                <w:sz w:val="21"/>
                <w:szCs w:val="21"/>
              </w:rPr>
              <w:t>Kurssiaika</w:t>
            </w:r>
          </w:p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2E34">
              <w:rPr>
                <w:rFonts w:ascii="Arial" w:hAnsi="Arial" w:cs="Arial"/>
                <w:b/>
                <w:bCs/>
                <w:sz w:val="21"/>
                <w:szCs w:val="21"/>
              </w:rPr>
              <w:t>Kurssipaikka</w:t>
            </w:r>
          </w:p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21"/>
                <w:szCs w:val="21"/>
              </w:rPr>
              <w:t>Kurssilaisen nimi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Asema nro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Nimike palo-</w:t>
            </w:r>
          </w:p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kunnassa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Syntymäaika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Palokun-nassa v.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Kelpoisuus täyttyy kyllä/ei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Puoltojärjestys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Otetaan kurssille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19"/>
                <w:szCs w:val="19"/>
              </w:rPr>
              <w:t>Ei oteta kurssille</w:t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50" w:name="_GoBack"/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bookmarkEnd w:id="150"/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  <w:bookmarkStart w:id="151" w:name="Teksti326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1"/>
          </w:p>
        </w:tc>
        <w:bookmarkStart w:id="152" w:name="Teksti327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2"/>
          </w:p>
        </w:tc>
        <w:bookmarkStart w:id="153" w:name="Teksti328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3"/>
          </w:p>
        </w:tc>
        <w:bookmarkStart w:id="154" w:name="Teksti329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4"/>
          </w:p>
        </w:tc>
        <w:bookmarkStart w:id="155" w:name="Teksti330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5"/>
          </w:p>
        </w:tc>
        <w:bookmarkStart w:id="156" w:name="Teksti331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6"/>
          </w:p>
        </w:tc>
        <w:bookmarkStart w:id="157" w:name="Teksti332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7"/>
          </w:p>
        </w:tc>
        <w:bookmarkStart w:id="158" w:name="Teksti333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8"/>
          </w:p>
        </w:tc>
        <w:bookmarkStart w:id="159" w:name="Teksti334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9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bookmarkStart w:id="160" w:name="Teksti335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0"/>
          </w:p>
        </w:tc>
        <w:bookmarkStart w:id="161" w:name="Teksti336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1"/>
          </w:p>
        </w:tc>
        <w:bookmarkStart w:id="162" w:name="Teksti337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2"/>
          </w:p>
        </w:tc>
        <w:bookmarkStart w:id="163" w:name="Teksti338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3"/>
          </w:p>
        </w:tc>
        <w:bookmarkStart w:id="164" w:name="Teksti339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4"/>
          </w:p>
        </w:tc>
        <w:bookmarkStart w:id="165" w:name="Teksti340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5"/>
          </w:p>
        </w:tc>
        <w:bookmarkStart w:id="166" w:name="Teksti341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6"/>
          </w:p>
        </w:tc>
        <w:bookmarkStart w:id="167" w:name="Teksti342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7"/>
          </w:p>
        </w:tc>
        <w:bookmarkStart w:id="168" w:name="Teksti343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8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  <w:bookmarkStart w:id="169" w:name="Teksti344"/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9"/>
          </w:p>
        </w:tc>
        <w:bookmarkStart w:id="170" w:name="Teksti345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0"/>
          </w:p>
        </w:tc>
        <w:bookmarkStart w:id="171" w:name="Teksti346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1"/>
          </w:p>
        </w:tc>
        <w:bookmarkStart w:id="172" w:name="Teksti347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2"/>
          </w:p>
        </w:tc>
        <w:bookmarkStart w:id="173" w:name="Teksti348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3"/>
          </w:p>
        </w:tc>
        <w:bookmarkStart w:id="174" w:name="Teksti349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4"/>
          </w:p>
        </w:tc>
        <w:bookmarkStart w:id="175" w:name="Teksti350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5"/>
          </w:p>
        </w:tc>
        <w:bookmarkStart w:id="176" w:name="Teksti351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6"/>
          </w:p>
        </w:tc>
        <w:bookmarkStart w:id="177" w:name="Teksti352"/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7"/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24FA" w:rsidRPr="00692E34" w:rsidTr="00275977">
        <w:trPr>
          <w:cantSplit/>
          <w:trHeight w:val="40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34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FA" w:rsidRPr="00692E34" w:rsidRDefault="00A524FA" w:rsidP="00275977">
            <w:pPr>
              <w:rPr>
                <w:rFonts w:ascii="Arial" w:hAnsi="Arial" w:cs="Arial"/>
                <w:sz w:val="22"/>
                <w:szCs w:val="22"/>
              </w:rPr>
            </w:pPr>
            <w:r w:rsidRPr="00692E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692E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2E34">
              <w:rPr>
                <w:rFonts w:ascii="Arial" w:hAnsi="Arial" w:cs="Arial"/>
                <w:sz w:val="22"/>
                <w:szCs w:val="22"/>
              </w:rPr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2E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524FA" w:rsidRDefault="00A524FA" w:rsidP="000F69E4">
      <w:pPr>
        <w:tabs>
          <w:tab w:val="left" w:pos="-30690"/>
          <w:tab w:val="left" w:pos="-30544"/>
          <w:tab w:val="left" w:pos="-29394"/>
          <w:tab w:val="left" w:pos="-29248"/>
          <w:tab w:val="left" w:pos="-28098"/>
          <w:tab w:val="left" w:pos="-27952"/>
          <w:tab w:val="left" w:pos="-2665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  <w:tab w:val="left" w:pos="24624"/>
          <w:tab w:val="left" w:pos="25920"/>
          <w:tab w:val="left" w:pos="27070"/>
          <w:tab w:val="left" w:pos="27216"/>
          <w:tab w:val="left" w:pos="28366"/>
          <w:tab w:val="left" w:pos="28512"/>
          <w:tab w:val="left" w:pos="29662"/>
          <w:tab w:val="left" w:pos="29808"/>
          <w:tab w:val="left" w:pos="30958"/>
          <w:tab w:val="left" w:pos="31104"/>
        </w:tabs>
        <w:jc w:val="right"/>
        <w:rPr>
          <w:rFonts w:ascii="Arial" w:hAnsi="Arial" w:cs="Arial"/>
          <w:sz w:val="15"/>
          <w:szCs w:val="15"/>
        </w:rPr>
      </w:pPr>
    </w:p>
    <w:sectPr w:rsidR="00A524FA" w:rsidSect="00C86F9B">
      <w:type w:val="continuous"/>
      <w:pgSz w:w="16834" w:h="11901" w:orient="landscape"/>
      <w:pgMar w:top="561" w:right="561" w:bottom="561" w:left="56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documentProtection w:edit="forms" w:enforcement="1"/>
  <w:defaultTabStop w:val="720"/>
  <w:hyphenationZone w:val="1461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72A"/>
    <w:rsid w:val="00046BDF"/>
    <w:rsid w:val="000A5952"/>
    <w:rsid w:val="000F69E4"/>
    <w:rsid w:val="00275977"/>
    <w:rsid w:val="002B13C1"/>
    <w:rsid w:val="00692E34"/>
    <w:rsid w:val="006B0833"/>
    <w:rsid w:val="006B3BC7"/>
    <w:rsid w:val="0075172A"/>
    <w:rsid w:val="007B6FC9"/>
    <w:rsid w:val="00A524FA"/>
    <w:rsid w:val="00B854D1"/>
    <w:rsid w:val="00B8614C"/>
    <w:rsid w:val="00C86F9B"/>
    <w:rsid w:val="00D35044"/>
    <w:rsid w:val="00E5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F9B"/>
    <w:pPr>
      <w:autoSpaceDE w:val="0"/>
      <w:autoSpaceDN w:val="0"/>
    </w:pPr>
    <w:rPr>
      <w:rFonts w:ascii="LinePrinter" w:hAnsi="LinePrinter" w:cs="LinePrinter"/>
      <w:sz w:val="20"/>
      <w:szCs w:val="20"/>
      <w:lang w:val="fi-FI" w:eastAsia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6F9B"/>
    <w:pPr>
      <w:ind w:left="652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6F9B"/>
    <w:pPr>
      <w:ind w:left="1304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6F9B"/>
    <w:pPr>
      <w:ind w:left="1304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6F9B"/>
    <w:pPr>
      <w:ind w:left="1304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6F9B"/>
    <w:pPr>
      <w:ind w:left="1304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6F9B"/>
    <w:pPr>
      <w:ind w:left="1304"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6F9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6F9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6F9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86F9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86F9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86F9B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C86F9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F9B"/>
    <w:rPr>
      <w:rFonts w:ascii="LinePrinter" w:hAnsi="LinePrinter" w:cs="LinePrinter"/>
      <w:sz w:val="20"/>
      <w:szCs w:val="20"/>
    </w:rPr>
  </w:style>
  <w:style w:type="paragraph" w:styleId="Header">
    <w:name w:val="header"/>
    <w:basedOn w:val="Normal"/>
    <w:link w:val="HeaderChar"/>
    <w:uiPriority w:val="99"/>
    <w:rsid w:val="00C86F9B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6F9B"/>
    <w:rPr>
      <w:rFonts w:ascii="LinePrinter" w:hAnsi="LinePrinter" w:cs="LinePrinter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86F9B"/>
    <w:rPr>
      <w:rFonts w:cs="Times New Roman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86F9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6F9B"/>
    <w:rPr>
      <w:rFonts w:ascii="LinePrinter" w:hAnsi="LinePrinter" w:cs="LinePrint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1076</Words>
  <Characters>6137</Characters>
  <Application>Microsoft Office Outlook</Application>
  <DocSecurity>0</DocSecurity>
  <Lines>0</Lines>
  <Paragraphs>0</Paragraphs>
  <ScaleCrop>false</ScaleCrop>
  <Company>SPEK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OSALLISTUJALUETTELO_</dc:title>
  <dc:subject/>
  <dc:creator>****</dc:creator>
  <cp:keywords/>
  <dc:description/>
  <cp:lastModifiedBy>Jari Wilén</cp:lastModifiedBy>
  <cp:revision>2</cp:revision>
  <dcterms:created xsi:type="dcterms:W3CDTF">2014-09-23T10:39:00Z</dcterms:created>
  <dcterms:modified xsi:type="dcterms:W3CDTF">2014-09-23T10:39:00Z</dcterms:modified>
</cp:coreProperties>
</file>